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112775" w:rsidRDefault="000F0714" w:rsidP="000F0714">
      <w:pPr>
        <w:pStyle w:val="a7"/>
        <w:jc w:val="center"/>
        <w:rPr>
          <w:sz w:val="28"/>
          <w:szCs w:val="28"/>
        </w:rPr>
      </w:pPr>
      <w:bookmarkStart w:id="0" w:name="_GoBack"/>
      <w:bookmarkEnd w:id="0"/>
      <w:r w:rsidRPr="00112775">
        <w:rPr>
          <w:sz w:val="28"/>
          <w:szCs w:val="28"/>
        </w:rPr>
        <w:t xml:space="preserve">Сводная ведомость результатов </w:t>
      </w:r>
      <w:r w:rsidR="004654AF" w:rsidRPr="00112775">
        <w:rPr>
          <w:sz w:val="28"/>
          <w:szCs w:val="28"/>
        </w:rPr>
        <w:t xml:space="preserve">проведения </w:t>
      </w:r>
      <w:r w:rsidRPr="00112775">
        <w:rPr>
          <w:sz w:val="28"/>
          <w:szCs w:val="28"/>
        </w:rPr>
        <w:t>специальной оценки условий труда</w:t>
      </w:r>
    </w:p>
    <w:p w:rsidR="00B3448B" w:rsidRPr="00112775" w:rsidRDefault="00B3448B" w:rsidP="00B3448B"/>
    <w:p w:rsidR="00B3448B" w:rsidRPr="00112775" w:rsidRDefault="00B3448B" w:rsidP="00B3448B">
      <w:pPr>
        <w:rPr>
          <w:b/>
          <w:i/>
        </w:rPr>
      </w:pPr>
      <w:r w:rsidRPr="00112775">
        <w:rPr>
          <w:b/>
        </w:rPr>
        <w:t>Наименование организации:</w:t>
      </w:r>
      <w:r w:rsidRPr="00112775">
        <w:rPr>
          <w:rStyle w:val="a9"/>
          <w:b/>
        </w:rPr>
        <w:t xml:space="preserve"> </w:t>
      </w:r>
      <w:r w:rsidR="00632337">
        <w:fldChar w:fldCharType="begin"/>
      </w:r>
      <w:r w:rsidR="00632337">
        <w:instrText xml:space="preserve"> DOCVARIABLE ceh_info \* MERGEFORMAT </w:instrText>
      </w:r>
      <w:r w:rsidR="00632337">
        <w:fldChar w:fldCharType="separate"/>
      </w:r>
      <w:r w:rsidR="002578FC" w:rsidRPr="002578FC">
        <w:rPr>
          <w:rStyle w:val="a9"/>
          <w:i/>
        </w:rPr>
        <w:t>Акционерное общество "Санкт-Петербургский "ИЗОТОП"</w:t>
      </w:r>
      <w:r w:rsidR="00632337">
        <w:rPr>
          <w:rStyle w:val="a9"/>
          <w:i/>
        </w:rPr>
        <w:fldChar w:fldCharType="end"/>
      </w:r>
      <w:r w:rsidRPr="00112775">
        <w:rPr>
          <w:rStyle w:val="a9"/>
          <w:b/>
          <w:i/>
        </w:rPr>
        <w:t> </w:t>
      </w:r>
    </w:p>
    <w:p w:rsidR="00F06873" w:rsidRPr="00112775" w:rsidRDefault="00F06873" w:rsidP="004654AF">
      <w:pPr>
        <w:suppressAutoHyphens/>
        <w:jc w:val="right"/>
      </w:pPr>
      <w:r w:rsidRPr="00112775">
        <w:t>Таблица 1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711"/>
        <w:gridCol w:w="2251"/>
        <w:gridCol w:w="1034"/>
        <w:gridCol w:w="1034"/>
        <w:gridCol w:w="1135"/>
        <w:gridCol w:w="1135"/>
        <w:gridCol w:w="1135"/>
        <w:gridCol w:w="1136"/>
        <w:gridCol w:w="1039"/>
      </w:tblGrid>
      <w:tr w:rsidR="004654AF" w:rsidRPr="00112775" w:rsidTr="008E24E4">
        <w:trPr>
          <w:trHeight w:val="475"/>
          <w:jc w:val="center"/>
        </w:trPr>
        <w:tc>
          <w:tcPr>
            <w:tcW w:w="3455" w:type="dxa"/>
            <w:vMerge w:val="restart"/>
            <w:vAlign w:val="center"/>
          </w:tcPr>
          <w:p w:rsidR="004654AF" w:rsidRPr="0011277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table1"/>
            <w:bookmarkEnd w:id="1"/>
            <w:r w:rsidRPr="001127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gridSpan w:val="2"/>
            <w:vMerge w:val="restart"/>
            <w:vAlign w:val="center"/>
          </w:tcPr>
          <w:p w:rsidR="004654AF" w:rsidRPr="00112775" w:rsidRDefault="004654AF" w:rsidP="00A5083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54" w:type="dxa"/>
            <w:gridSpan w:val="7"/>
            <w:vAlign w:val="center"/>
          </w:tcPr>
          <w:p w:rsidR="004654AF" w:rsidRPr="0011277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12775" w:rsidTr="008E24E4">
        <w:trPr>
          <w:trHeight w:val="339"/>
          <w:jc w:val="center"/>
        </w:trPr>
        <w:tc>
          <w:tcPr>
            <w:tcW w:w="3455" w:type="dxa"/>
            <w:vMerge/>
            <w:vAlign w:val="center"/>
          </w:tcPr>
          <w:p w:rsidR="004654A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vMerge/>
            <w:vAlign w:val="center"/>
          </w:tcPr>
          <w:p w:rsidR="004654AF" w:rsidRPr="0011277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4654A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48" w:type="dxa"/>
            <w:vMerge w:val="restart"/>
            <w:vAlign w:val="center"/>
          </w:tcPr>
          <w:p w:rsidR="004654A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05" w:type="dxa"/>
            <w:gridSpan w:val="4"/>
            <w:vAlign w:val="center"/>
          </w:tcPr>
          <w:p w:rsidR="004654A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53" w:type="dxa"/>
            <w:vMerge w:val="restart"/>
            <w:vAlign w:val="center"/>
          </w:tcPr>
          <w:p w:rsidR="004654A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112775" w:rsidTr="008E24E4">
        <w:trPr>
          <w:trHeight w:val="313"/>
          <w:jc w:val="center"/>
        </w:trPr>
        <w:tc>
          <w:tcPr>
            <w:tcW w:w="3455" w:type="dxa"/>
            <w:vMerge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F1EDF" w:rsidRPr="0011277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87" w:type="dxa"/>
            <w:vAlign w:val="center"/>
          </w:tcPr>
          <w:p w:rsidR="00AF1EDF" w:rsidRPr="0011277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8" w:type="dxa"/>
            <w:vMerge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51" w:type="dxa"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51" w:type="dxa"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52" w:type="dxa"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53" w:type="dxa"/>
            <w:vMerge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112775" w:rsidTr="008E24E4">
        <w:trPr>
          <w:jc w:val="center"/>
        </w:trPr>
        <w:tc>
          <w:tcPr>
            <w:tcW w:w="3455" w:type="dxa"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F1EDF" w:rsidRPr="0011277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vAlign w:val="center"/>
          </w:tcPr>
          <w:p w:rsidR="00AF1EDF" w:rsidRPr="0011277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vAlign w:val="center"/>
          </w:tcPr>
          <w:p w:rsidR="00AF1ED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vAlign w:val="center"/>
          </w:tcPr>
          <w:p w:rsidR="00AF1ED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vAlign w:val="center"/>
          </w:tcPr>
          <w:p w:rsidR="00AF1ED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vAlign w:val="center"/>
          </w:tcPr>
          <w:p w:rsidR="00AF1ED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vAlign w:val="center"/>
          </w:tcPr>
          <w:p w:rsidR="00AF1ED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AF1ED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vAlign w:val="center"/>
          </w:tcPr>
          <w:p w:rsidR="00AF1EDF" w:rsidRPr="0011277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112775" w:rsidTr="008E24E4">
        <w:trPr>
          <w:jc w:val="center"/>
        </w:trPr>
        <w:tc>
          <w:tcPr>
            <w:tcW w:w="3455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4"/>
                <w:szCs w:val="24"/>
              </w:rPr>
              <w:t>Рабочие места (ед.)  - основные/все</w:t>
            </w:r>
          </w:p>
        </w:tc>
        <w:tc>
          <w:tcPr>
            <w:tcW w:w="173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28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52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53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AF1EDF" w:rsidRPr="00112775" w:rsidTr="008E24E4">
        <w:trPr>
          <w:jc w:val="center"/>
        </w:trPr>
        <w:tc>
          <w:tcPr>
            <w:tcW w:w="3455" w:type="dxa"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112775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73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112775" w:rsidTr="008E24E4">
        <w:trPr>
          <w:jc w:val="center"/>
        </w:trPr>
        <w:tc>
          <w:tcPr>
            <w:tcW w:w="3455" w:type="dxa"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112775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73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112775" w:rsidTr="008E24E4">
        <w:trPr>
          <w:jc w:val="center"/>
        </w:trPr>
        <w:tc>
          <w:tcPr>
            <w:tcW w:w="3455" w:type="dxa"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112775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73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112775" w:rsidTr="008E24E4">
        <w:trPr>
          <w:jc w:val="center"/>
        </w:trPr>
        <w:tc>
          <w:tcPr>
            <w:tcW w:w="3455" w:type="dxa"/>
            <w:vAlign w:val="center"/>
          </w:tcPr>
          <w:p w:rsidR="00AF1EDF" w:rsidRPr="0011277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112775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73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AF1EDF" w:rsidRPr="00112775" w:rsidRDefault="002578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AF1EDF" w:rsidRPr="00112775" w:rsidRDefault="002578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112775" w:rsidRDefault="00A5083A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12775">
        <w:rPr>
          <w:rFonts w:ascii="Times New Roman" w:hAnsi="Times New Roman"/>
          <w:b/>
          <w:sz w:val="28"/>
          <w:szCs w:val="28"/>
        </w:rPr>
        <w:br w:type="page"/>
      </w:r>
    </w:p>
    <w:p w:rsidR="002578FC" w:rsidRDefault="00F06873" w:rsidP="002578FC">
      <w:pPr>
        <w:jc w:val="right"/>
        <w:rPr>
          <w:sz w:val="20"/>
        </w:rPr>
      </w:pPr>
      <w:r w:rsidRPr="00112775">
        <w:lastRenderedPageBreak/>
        <w:t>Таблица 2</w:t>
      </w:r>
      <w:r w:rsidR="00FA5248">
        <w:fldChar w:fldCharType="begin"/>
      </w:r>
      <w:r w:rsidR="002578FC">
        <w:instrText xml:space="preserve"> INCLUDETEXT  "D:\\!!СОУТ!!\\Изотоп\\ARMv51_files\\sv_ved_org_9.xml" \! \t "C:\\Program Files (x86)\\Аттестация-5.1\\xsl\\per_rm\\form2_01.xsl"  \* MERGEFORMAT </w:instrText>
      </w:r>
      <w:r w:rsidR="00FA5248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776"/>
        <w:gridCol w:w="1202"/>
        <w:gridCol w:w="446"/>
        <w:gridCol w:w="446"/>
        <w:gridCol w:w="597"/>
        <w:gridCol w:w="446"/>
        <w:gridCol w:w="446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749"/>
        <w:gridCol w:w="749"/>
        <w:gridCol w:w="749"/>
        <w:gridCol w:w="749"/>
        <w:gridCol w:w="749"/>
        <w:gridCol w:w="598"/>
        <w:gridCol w:w="447"/>
      </w:tblGrid>
      <w:tr w:rsidR="002578FC">
        <w:trPr>
          <w:divId w:val="9928303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578FC">
        <w:trPr>
          <w:divId w:val="992830305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78FC" w:rsidRDefault="00257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rPr>
                <w:sz w:val="16"/>
                <w:szCs w:val="16"/>
              </w:rPr>
            </w:pPr>
          </w:p>
        </w:tc>
      </w:tr>
      <w:tr w:rsidR="002578FC">
        <w:trPr>
          <w:divId w:val="99283030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578FC">
        <w:trPr>
          <w:divId w:val="99283030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хранения, транспортирования и контроля специальной продукции</w:t>
            </w:r>
          </w:p>
        </w:tc>
      </w:tr>
      <w:tr w:rsidR="002578FC">
        <w:trPr>
          <w:divId w:val="99283030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транспортирования</w:t>
            </w:r>
          </w:p>
        </w:tc>
      </w:tr>
      <w:tr w:rsidR="002578FC">
        <w:trPr>
          <w:divId w:val="992830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 по перевозке грузов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578FC">
        <w:trPr>
          <w:divId w:val="992830305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ядерной и радиационной безопасности</w:t>
            </w:r>
          </w:p>
        </w:tc>
      </w:tr>
      <w:tr w:rsidR="002578FC">
        <w:trPr>
          <w:divId w:val="992830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50/2017-161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радиационному контролю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FC" w:rsidRDefault="0025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112775" w:rsidRDefault="00FA5248" w:rsidP="002578FC">
      <w:pPr>
        <w:jc w:val="right"/>
        <w:rPr>
          <w:sz w:val="18"/>
          <w:szCs w:val="18"/>
        </w:rPr>
      </w:pPr>
      <w:r>
        <w:fldChar w:fldCharType="end"/>
      </w: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Default="007F0152" w:rsidP="007F0152">
      <w:pPr>
        <w:pStyle w:val="a7"/>
        <w:jc w:val="center"/>
      </w:pPr>
    </w:p>
    <w:p w:rsidR="007F0152" w:rsidRPr="00C9781E" w:rsidRDefault="007F0152" w:rsidP="007F0152">
      <w:pPr>
        <w:pStyle w:val="a7"/>
        <w:jc w:val="center"/>
      </w:pPr>
      <w:r w:rsidRPr="00C9781E">
        <w:t>Перечень рекомендуемых мероприятий по улучшению условий труда</w:t>
      </w:r>
    </w:p>
    <w:p w:rsidR="007F0152" w:rsidRPr="00C9781E" w:rsidRDefault="007F0152" w:rsidP="007F0152"/>
    <w:p w:rsidR="007F0152" w:rsidRPr="00C9781E" w:rsidRDefault="007F0152" w:rsidP="007F0152">
      <w:r w:rsidRPr="00C9781E">
        <w:t>Наименование организации:</w:t>
      </w:r>
      <w:r w:rsidRPr="00C9781E">
        <w:rPr>
          <w:rStyle w:val="a9"/>
        </w:rPr>
        <w:t xml:space="preserve"> </w:t>
      </w:r>
      <w:fldSimple w:instr=" DOCVARIABLE ceh_info \* MERGEFORMAT ">
        <w:r w:rsidRPr="009B7B8F">
          <w:rPr>
            <w:rStyle w:val="a9"/>
          </w:rPr>
          <w:t xml:space="preserve"> Акционерное общество "Санкт-Петербургский "ИЗОТОП" </w:t>
        </w:r>
      </w:fldSimple>
      <w:r w:rsidRPr="00C9781E">
        <w:rPr>
          <w:rStyle w:val="a9"/>
        </w:rPr>
        <w:t> </w:t>
      </w:r>
    </w:p>
    <w:p w:rsidR="007F0152" w:rsidRPr="00C9781E" w:rsidRDefault="007F0152" w:rsidP="007F01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7F0152" w:rsidRPr="00C9781E" w:rsidTr="002F478E">
        <w:trPr>
          <w:cantSplit/>
          <w:jc w:val="center"/>
        </w:trPr>
        <w:tc>
          <w:tcPr>
            <w:tcW w:w="3049" w:type="dxa"/>
            <w:vAlign w:val="center"/>
          </w:tcPr>
          <w:p w:rsidR="007F0152" w:rsidRPr="00C9781E" w:rsidRDefault="007F0152" w:rsidP="002F478E">
            <w:pPr>
              <w:pStyle w:val="aa"/>
            </w:pPr>
            <w:bookmarkStart w:id="7" w:name="main_table"/>
            <w:bookmarkEnd w:id="7"/>
            <w:r w:rsidRPr="00C9781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Цель мероприятия</w:t>
            </w:r>
          </w:p>
        </w:tc>
        <w:tc>
          <w:tcPr>
            <w:tcW w:w="1384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Срок</w:t>
            </w:r>
            <w:r w:rsidRPr="00C9781E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Отметка о выполнении</w:t>
            </w:r>
          </w:p>
        </w:tc>
      </w:tr>
      <w:tr w:rsidR="007F0152" w:rsidRPr="00C9781E" w:rsidTr="002F478E">
        <w:trPr>
          <w:cantSplit/>
          <w:jc w:val="center"/>
        </w:trPr>
        <w:tc>
          <w:tcPr>
            <w:tcW w:w="3049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1</w:t>
            </w:r>
          </w:p>
        </w:tc>
        <w:tc>
          <w:tcPr>
            <w:tcW w:w="3686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2</w:t>
            </w:r>
          </w:p>
        </w:tc>
        <w:tc>
          <w:tcPr>
            <w:tcW w:w="2835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3</w:t>
            </w:r>
          </w:p>
        </w:tc>
        <w:tc>
          <w:tcPr>
            <w:tcW w:w="1384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4</w:t>
            </w:r>
          </w:p>
        </w:tc>
        <w:tc>
          <w:tcPr>
            <w:tcW w:w="3294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5</w:t>
            </w:r>
          </w:p>
        </w:tc>
        <w:tc>
          <w:tcPr>
            <w:tcW w:w="1315" w:type="dxa"/>
            <w:vAlign w:val="center"/>
          </w:tcPr>
          <w:p w:rsidR="007F0152" w:rsidRPr="00C9781E" w:rsidRDefault="007F0152" w:rsidP="002F478E">
            <w:pPr>
              <w:pStyle w:val="aa"/>
            </w:pPr>
            <w:r w:rsidRPr="00C9781E">
              <w:t>6</w:t>
            </w:r>
          </w:p>
        </w:tc>
      </w:tr>
      <w:tr w:rsidR="007F0152" w:rsidRPr="00C9781E" w:rsidTr="002F478E">
        <w:trPr>
          <w:cantSplit/>
          <w:jc w:val="center"/>
        </w:trPr>
        <w:tc>
          <w:tcPr>
            <w:tcW w:w="3049" w:type="dxa"/>
            <w:vAlign w:val="center"/>
          </w:tcPr>
          <w:p w:rsidR="007F0152" w:rsidRPr="009B7B8F" w:rsidRDefault="007F0152" w:rsidP="002F47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хранения, транспортирования и контроля специальной продукции</w:t>
            </w:r>
          </w:p>
        </w:tc>
        <w:tc>
          <w:tcPr>
            <w:tcW w:w="3686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</w:tr>
      <w:tr w:rsidR="007F0152" w:rsidRPr="00C9781E" w:rsidTr="002F478E">
        <w:trPr>
          <w:cantSplit/>
          <w:jc w:val="center"/>
        </w:trPr>
        <w:tc>
          <w:tcPr>
            <w:tcW w:w="3049" w:type="dxa"/>
            <w:vAlign w:val="center"/>
          </w:tcPr>
          <w:p w:rsidR="007F0152" w:rsidRPr="009B7B8F" w:rsidRDefault="007F0152" w:rsidP="002F478E">
            <w:pPr>
              <w:pStyle w:val="aa"/>
              <w:rPr>
                <w:i/>
              </w:rPr>
            </w:pPr>
            <w:r>
              <w:rPr>
                <w:i/>
              </w:rPr>
              <w:t>Группа транспортирования</w:t>
            </w:r>
          </w:p>
        </w:tc>
        <w:tc>
          <w:tcPr>
            <w:tcW w:w="3686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</w:tr>
      <w:tr w:rsidR="007F0152" w:rsidRPr="00C9781E" w:rsidTr="002F478E">
        <w:trPr>
          <w:cantSplit/>
          <w:jc w:val="center"/>
        </w:trPr>
        <w:tc>
          <w:tcPr>
            <w:tcW w:w="3049" w:type="dxa"/>
            <w:vAlign w:val="center"/>
          </w:tcPr>
          <w:p w:rsidR="007F0152" w:rsidRPr="009B7B8F" w:rsidRDefault="007F0152" w:rsidP="002F478E">
            <w:pPr>
              <w:pStyle w:val="aa"/>
              <w:jc w:val="left"/>
            </w:pPr>
            <w:r>
              <w:t>183. Экспедитор по перевозке грузов</w:t>
            </w:r>
          </w:p>
        </w:tc>
        <w:tc>
          <w:tcPr>
            <w:tcW w:w="3686" w:type="dxa"/>
            <w:vAlign w:val="center"/>
          </w:tcPr>
          <w:p w:rsidR="007F0152" w:rsidRPr="00C9781E" w:rsidRDefault="007F0152" w:rsidP="002F478E">
            <w:pPr>
              <w:pStyle w:val="aa"/>
            </w:pPr>
            <w:r>
              <w:t>Увеличить расстояние и уменьшить временя пребывания вблизи источников ионизирующего излучения. Использование средств индивидуальной и коллективной защиты.</w:t>
            </w:r>
          </w:p>
        </w:tc>
        <w:tc>
          <w:tcPr>
            <w:tcW w:w="2835" w:type="dxa"/>
            <w:vAlign w:val="center"/>
          </w:tcPr>
          <w:p w:rsidR="007F0152" w:rsidRPr="00C9781E" w:rsidRDefault="007F0152" w:rsidP="002F478E">
            <w:pPr>
              <w:pStyle w:val="aa"/>
            </w:pPr>
            <w:r>
              <w:t xml:space="preserve">Снижение уровня воздействия источников ионизирующего излучения. </w:t>
            </w:r>
          </w:p>
        </w:tc>
        <w:tc>
          <w:tcPr>
            <w:tcW w:w="138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</w:tr>
      <w:tr w:rsidR="007F0152" w:rsidRPr="00C9781E" w:rsidTr="002F478E">
        <w:trPr>
          <w:cantSplit/>
          <w:jc w:val="center"/>
        </w:trPr>
        <w:tc>
          <w:tcPr>
            <w:tcW w:w="3049" w:type="dxa"/>
            <w:vAlign w:val="center"/>
          </w:tcPr>
          <w:p w:rsidR="007F0152" w:rsidRPr="009B7B8F" w:rsidRDefault="007F0152" w:rsidP="002F47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ядерной и радиационной безопасности</w:t>
            </w:r>
          </w:p>
        </w:tc>
        <w:tc>
          <w:tcPr>
            <w:tcW w:w="3686" w:type="dxa"/>
            <w:vAlign w:val="center"/>
          </w:tcPr>
          <w:p w:rsidR="007F0152" w:rsidRDefault="007F0152" w:rsidP="002F478E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0152" w:rsidRDefault="007F0152" w:rsidP="002F478E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</w:tr>
      <w:tr w:rsidR="007F0152" w:rsidRPr="00C9781E" w:rsidTr="002F478E">
        <w:trPr>
          <w:cantSplit/>
          <w:jc w:val="center"/>
        </w:trPr>
        <w:tc>
          <w:tcPr>
            <w:tcW w:w="3049" w:type="dxa"/>
            <w:vAlign w:val="center"/>
          </w:tcPr>
          <w:p w:rsidR="007F0152" w:rsidRPr="009B7B8F" w:rsidRDefault="007F0152" w:rsidP="002F478E">
            <w:pPr>
              <w:pStyle w:val="aa"/>
              <w:jc w:val="left"/>
            </w:pPr>
            <w:r>
              <w:t>50/2017-161. Ведущий инженер по радиационному контролю</w:t>
            </w:r>
          </w:p>
        </w:tc>
        <w:tc>
          <w:tcPr>
            <w:tcW w:w="3686" w:type="dxa"/>
            <w:vAlign w:val="center"/>
          </w:tcPr>
          <w:p w:rsidR="007F0152" w:rsidRDefault="007F0152" w:rsidP="002F478E">
            <w:pPr>
              <w:pStyle w:val="aa"/>
            </w:pPr>
            <w:r>
              <w:t>Увеличить расстояние и уменьшить временя пребывания вблизи источников ионизирующего излучения. Использование средств индивидуальной и коллективной защиты.</w:t>
            </w:r>
          </w:p>
        </w:tc>
        <w:tc>
          <w:tcPr>
            <w:tcW w:w="2835" w:type="dxa"/>
            <w:vAlign w:val="center"/>
          </w:tcPr>
          <w:p w:rsidR="007F0152" w:rsidRDefault="007F0152" w:rsidP="002F478E">
            <w:pPr>
              <w:pStyle w:val="aa"/>
            </w:pPr>
            <w:r>
              <w:t xml:space="preserve">Снижение уровня воздействия источников ионизирующего излучения. </w:t>
            </w:r>
          </w:p>
        </w:tc>
        <w:tc>
          <w:tcPr>
            <w:tcW w:w="138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0152" w:rsidRPr="00C9781E" w:rsidRDefault="007F0152" w:rsidP="002F478E">
            <w:pPr>
              <w:pStyle w:val="aa"/>
            </w:pPr>
          </w:p>
        </w:tc>
      </w:tr>
    </w:tbl>
    <w:p w:rsidR="007F0152" w:rsidRPr="00C9781E" w:rsidRDefault="007F0152" w:rsidP="007F0152"/>
    <w:p w:rsidR="007F0152" w:rsidRPr="00C9781E" w:rsidRDefault="007F0152" w:rsidP="007F0152">
      <w:r w:rsidRPr="00C9781E">
        <w:t>Дата составления:</w:t>
      </w:r>
      <w:r w:rsidRPr="00C9781E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01.08.2022</w:t>
        </w:r>
      </w:fldSimple>
      <w:r w:rsidRPr="00C9781E">
        <w:rPr>
          <w:rStyle w:val="a9"/>
        </w:rPr>
        <w:t> </w:t>
      </w:r>
    </w:p>
    <w:p w:rsidR="004654AF" w:rsidRPr="00112775" w:rsidRDefault="004654AF" w:rsidP="009D6532"/>
    <w:sectPr w:rsidR="004654AF" w:rsidRPr="0011277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D3" w:rsidRPr="002578FC" w:rsidRDefault="00D127D3" w:rsidP="002578FC">
      <w:pPr>
        <w:rPr>
          <w:szCs w:val="24"/>
        </w:rPr>
      </w:pPr>
      <w:r>
        <w:separator/>
      </w:r>
    </w:p>
  </w:endnote>
  <w:endnote w:type="continuationSeparator" w:id="0">
    <w:p w:rsidR="00D127D3" w:rsidRPr="002578FC" w:rsidRDefault="00D127D3" w:rsidP="002578FC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D3" w:rsidRPr="002578FC" w:rsidRDefault="00D127D3" w:rsidP="002578FC">
      <w:pPr>
        <w:rPr>
          <w:szCs w:val="24"/>
        </w:rPr>
      </w:pPr>
      <w:r>
        <w:separator/>
      </w:r>
    </w:p>
  </w:footnote>
  <w:footnote w:type="continuationSeparator" w:id="0">
    <w:p w:rsidR="00D127D3" w:rsidRPr="002578FC" w:rsidRDefault="00D127D3" w:rsidP="002578FC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tt_org_adr" w:val="190098, Санкт-Петербург, Конногвардейский бульвар, дом 19, офис 134, 139; 196084, Санкт-Петербург, Лиговский проспект, дом 289, литер А, пом. 1-Н"/>
    <w:docVar w:name="att_org_name" w:val="Общество с ограниченной ответственностью «Центр Сертификации и Аттестации «СТАТУС-Сертифика» (ООО&quot; ЦСА &quot;СТАТУС-Сертифика&quot;)"/>
    <w:docVar w:name="att_org_reg_date" w:val="05.02.2016"/>
    <w:docVar w:name="att_org_reg_num" w:val="215"/>
    <w:docVar w:name="boss_fio" w:val="Жданов А.В."/>
    <w:docVar w:name="ceh_info" w:val="Акционерное общество &quot;Санкт-Петербургский &quot;ИЗОТОП&quot;"/>
    <w:docVar w:name="D_dog" w:val="   "/>
    <w:docVar w:name="D_prikaz" w:val="   "/>
    <w:docVar w:name="doc_name" w:val="Документ5"/>
    <w:docVar w:name="doc_type" w:val="5"/>
    <w:docVar w:name="fill_date" w:val="01.08.2022"/>
    <w:docVar w:name="kpp_code" w:val="   "/>
    <w:docVar w:name="N_dog" w:val="   "/>
    <w:docVar w:name="N_prikaz" w:val="   "/>
    <w:docVar w:name="org_guid" w:val="16858CC0C5FB40BFAC916DF917D5EF0C"/>
    <w:docVar w:name="org_id" w:val="9"/>
    <w:docVar w:name="org_name" w:val="     "/>
    <w:docVar w:name="pers_guids" w:val="75C0F303586E488685BC40E1FB88F49E@112-545-471-27"/>
    <w:docVar w:name="pers_snils" w:val="75C0F303586E488685BC40E1FB88F49E@112-545-471-27"/>
    <w:docVar w:name="podr_id" w:val="org_9"/>
    <w:docVar w:name="pred_dolg" w:val="Главный инженер "/>
    <w:docVar w:name="pred_fio" w:val="Писарев Владимир Евгеньевич"/>
    <w:docVar w:name="rbtd_name" w:val="Акционерное общество &quot;Санкт-Петербургский &quot;ИЗОТОП&quot;"/>
    <w:docVar w:name="sout_id" w:val="   "/>
    <w:docVar w:name="step_test" w:val="54"/>
    <w:docVar w:name="sv_docs" w:val="1"/>
  </w:docVars>
  <w:rsids>
    <w:rsidRoot w:val="002578FC"/>
    <w:rsid w:val="0002033E"/>
    <w:rsid w:val="000C5130"/>
    <w:rsid w:val="000D3760"/>
    <w:rsid w:val="000F0714"/>
    <w:rsid w:val="00112775"/>
    <w:rsid w:val="00196135"/>
    <w:rsid w:val="001A7AC3"/>
    <w:rsid w:val="001B19D8"/>
    <w:rsid w:val="00237B32"/>
    <w:rsid w:val="002578FC"/>
    <w:rsid w:val="002743B5"/>
    <w:rsid w:val="002761BA"/>
    <w:rsid w:val="00386834"/>
    <w:rsid w:val="003A04FF"/>
    <w:rsid w:val="003A1C01"/>
    <w:rsid w:val="003A2259"/>
    <w:rsid w:val="003C3080"/>
    <w:rsid w:val="003C79E5"/>
    <w:rsid w:val="003F4B55"/>
    <w:rsid w:val="00407700"/>
    <w:rsid w:val="00450E3E"/>
    <w:rsid w:val="004654AF"/>
    <w:rsid w:val="00495D50"/>
    <w:rsid w:val="004B7161"/>
    <w:rsid w:val="004C6BD0"/>
    <w:rsid w:val="004D3FF5"/>
    <w:rsid w:val="004E5CB1"/>
    <w:rsid w:val="004F5874"/>
    <w:rsid w:val="00547088"/>
    <w:rsid w:val="005567D6"/>
    <w:rsid w:val="005645F0"/>
    <w:rsid w:val="00572AE0"/>
    <w:rsid w:val="00584289"/>
    <w:rsid w:val="005F64E6"/>
    <w:rsid w:val="00632337"/>
    <w:rsid w:val="0065289A"/>
    <w:rsid w:val="0067226F"/>
    <w:rsid w:val="006758A5"/>
    <w:rsid w:val="006E4DFC"/>
    <w:rsid w:val="00725C51"/>
    <w:rsid w:val="007F0152"/>
    <w:rsid w:val="00820552"/>
    <w:rsid w:val="008E24E4"/>
    <w:rsid w:val="00936F48"/>
    <w:rsid w:val="009647F7"/>
    <w:rsid w:val="009A1326"/>
    <w:rsid w:val="009D6532"/>
    <w:rsid w:val="00A026A4"/>
    <w:rsid w:val="00A5083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7D3"/>
    <w:rsid w:val="00D3626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699F"/>
    <w:rsid w:val="00F835B0"/>
    <w:rsid w:val="00FA524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D54D19B-1696-4F28-AF32-CDD646D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57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578FC"/>
    <w:rPr>
      <w:sz w:val="24"/>
    </w:rPr>
  </w:style>
  <w:style w:type="paragraph" w:styleId="ad">
    <w:name w:val="footer"/>
    <w:basedOn w:val="a"/>
    <w:link w:val="ae"/>
    <w:rsid w:val="002578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78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</Pages>
  <Words>444</Words>
  <Characters>3009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Vl</dc:creator>
  <cp:lastModifiedBy>Желудев Александр Александрович</cp:lastModifiedBy>
  <cp:revision>2</cp:revision>
  <dcterms:created xsi:type="dcterms:W3CDTF">2022-10-06T10:50:00Z</dcterms:created>
  <dcterms:modified xsi:type="dcterms:W3CDTF">2022-10-06T10:50:00Z</dcterms:modified>
</cp:coreProperties>
</file>