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20552E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20552E" w:rsidRPr="0020552E">
        <w:rPr>
          <w:rStyle w:val="a9"/>
        </w:rPr>
        <w:t>Акционерное общество "Санкт-Петербургский "ИЗОТОП"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20552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  <w:vAlign w:val="center"/>
          </w:tcPr>
          <w:p w:rsidR="00AF1EDF" w:rsidRPr="00F06873" w:rsidRDefault="0020552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63" w:type="dxa"/>
            <w:vAlign w:val="center"/>
          </w:tcPr>
          <w:p w:rsidR="00AF1EDF" w:rsidRPr="00F06873" w:rsidRDefault="002055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055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F06873" w:rsidRDefault="002055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2055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055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055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055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20552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  <w:vAlign w:val="center"/>
          </w:tcPr>
          <w:p w:rsidR="00AF1EDF" w:rsidRPr="00F06873" w:rsidRDefault="0020552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63" w:type="dxa"/>
            <w:vAlign w:val="center"/>
          </w:tcPr>
          <w:p w:rsidR="00AF1EDF" w:rsidRPr="00F06873" w:rsidRDefault="002055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055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F06873" w:rsidRDefault="002055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2055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055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055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055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20552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AF1EDF" w:rsidRPr="00F06873" w:rsidRDefault="0020552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AF1EDF" w:rsidRPr="00F06873" w:rsidRDefault="002055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055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2055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055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055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055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055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20552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0552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055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055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055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055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055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055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055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20552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0552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055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055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055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055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055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055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055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C1A91" w:rsidRDefault="00DC1A91" w:rsidP="003E55B7">
      <w:pPr>
        <w:pStyle w:val="a6"/>
        <w:jc w:val="both"/>
        <w:rPr>
          <w:lang w:val="en-US"/>
        </w:rPr>
      </w:pPr>
    </w:p>
    <w:p w:rsidR="003E55B7" w:rsidRDefault="003E55B7" w:rsidP="003E55B7">
      <w:pPr>
        <w:pStyle w:val="a6"/>
        <w:jc w:val="both"/>
        <w:rPr>
          <w:lang w:val="en-US"/>
        </w:rPr>
      </w:pPr>
    </w:p>
    <w:p w:rsidR="003E55B7" w:rsidRDefault="003E55B7" w:rsidP="003E55B7">
      <w:pPr>
        <w:pStyle w:val="a6"/>
        <w:jc w:val="both"/>
        <w:rPr>
          <w:lang w:val="en-US"/>
        </w:rPr>
      </w:pPr>
    </w:p>
    <w:p w:rsidR="003E55B7" w:rsidRDefault="003E55B7" w:rsidP="003E55B7">
      <w:pPr>
        <w:pStyle w:val="a6"/>
        <w:jc w:val="both"/>
        <w:rPr>
          <w:lang w:val="en-US"/>
        </w:rPr>
      </w:pPr>
    </w:p>
    <w:p w:rsidR="003E55B7" w:rsidRDefault="003E55B7" w:rsidP="003E55B7">
      <w:pPr>
        <w:pStyle w:val="a6"/>
        <w:jc w:val="both"/>
        <w:rPr>
          <w:lang w:val="en-US"/>
        </w:rPr>
      </w:pPr>
    </w:p>
    <w:p w:rsidR="003E55B7" w:rsidRDefault="003E55B7" w:rsidP="003E55B7">
      <w:pPr>
        <w:pStyle w:val="a6"/>
        <w:jc w:val="both"/>
        <w:rPr>
          <w:lang w:val="en-US"/>
        </w:rPr>
      </w:pPr>
    </w:p>
    <w:p w:rsidR="003E55B7" w:rsidRDefault="003E55B7" w:rsidP="003E55B7">
      <w:pPr>
        <w:pStyle w:val="a6"/>
        <w:jc w:val="both"/>
        <w:rPr>
          <w:lang w:val="en-US"/>
        </w:rPr>
      </w:pPr>
    </w:p>
    <w:p w:rsidR="003E55B7" w:rsidRDefault="003E55B7" w:rsidP="003E55B7">
      <w:pPr>
        <w:pStyle w:val="a6"/>
        <w:jc w:val="both"/>
        <w:rPr>
          <w:lang w:val="en-US"/>
        </w:rPr>
      </w:pPr>
    </w:p>
    <w:p w:rsidR="003E55B7" w:rsidRDefault="003E55B7" w:rsidP="003E55B7">
      <w:pPr>
        <w:pStyle w:val="a6"/>
        <w:jc w:val="both"/>
        <w:rPr>
          <w:lang w:val="en-US"/>
        </w:rPr>
      </w:pPr>
    </w:p>
    <w:p w:rsidR="003E55B7" w:rsidRDefault="003E55B7" w:rsidP="003E55B7">
      <w:pPr>
        <w:pStyle w:val="a6"/>
        <w:jc w:val="both"/>
        <w:rPr>
          <w:lang w:val="en-US"/>
        </w:rPr>
      </w:pPr>
    </w:p>
    <w:p w:rsidR="003E55B7" w:rsidRDefault="003E55B7" w:rsidP="003E55B7">
      <w:pPr>
        <w:pStyle w:val="a6"/>
        <w:jc w:val="both"/>
        <w:rPr>
          <w:lang w:val="en-US"/>
        </w:rPr>
      </w:pPr>
    </w:p>
    <w:p w:rsidR="003E55B7" w:rsidRDefault="003E55B7" w:rsidP="003E55B7">
      <w:pPr>
        <w:pStyle w:val="a6"/>
        <w:jc w:val="both"/>
        <w:rPr>
          <w:lang w:val="en-US"/>
        </w:rPr>
      </w:pPr>
    </w:p>
    <w:p w:rsidR="003E55B7" w:rsidRDefault="003E55B7" w:rsidP="003E55B7">
      <w:pPr>
        <w:pStyle w:val="a6"/>
        <w:jc w:val="both"/>
        <w:rPr>
          <w:lang w:val="en-US"/>
        </w:rPr>
      </w:pPr>
    </w:p>
    <w:p w:rsidR="003E55B7" w:rsidRDefault="003E55B7" w:rsidP="003E55B7">
      <w:pPr>
        <w:pStyle w:val="a6"/>
        <w:jc w:val="both"/>
        <w:rPr>
          <w:lang w:val="en-US"/>
        </w:rPr>
      </w:pPr>
    </w:p>
    <w:p w:rsidR="003E55B7" w:rsidRDefault="003E55B7" w:rsidP="003E55B7">
      <w:pPr>
        <w:pStyle w:val="a6"/>
        <w:jc w:val="both"/>
        <w:rPr>
          <w:lang w:val="en-US"/>
        </w:rPr>
      </w:pPr>
    </w:p>
    <w:p w:rsidR="003E55B7" w:rsidRDefault="003E55B7" w:rsidP="003E55B7">
      <w:pPr>
        <w:pStyle w:val="a6"/>
        <w:jc w:val="both"/>
        <w:rPr>
          <w:lang w:val="en-US"/>
        </w:rPr>
      </w:pPr>
    </w:p>
    <w:p w:rsidR="003E55B7" w:rsidRDefault="003E55B7" w:rsidP="003E55B7">
      <w:pPr>
        <w:pStyle w:val="a6"/>
        <w:jc w:val="both"/>
        <w:rPr>
          <w:lang w:val="en-US"/>
        </w:rPr>
      </w:pPr>
    </w:p>
    <w:p w:rsidR="003E55B7" w:rsidRDefault="003E55B7" w:rsidP="003E55B7">
      <w:pPr>
        <w:pStyle w:val="a6"/>
        <w:jc w:val="both"/>
        <w:rPr>
          <w:lang w:val="en-US"/>
        </w:rPr>
      </w:pPr>
    </w:p>
    <w:p w:rsidR="003E55B7" w:rsidRDefault="003E55B7" w:rsidP="003E55B7">
      <w:pPr>
        <w:pStyle w:val="a6"/>
        <w:jc w:val="both"/>
        <w:rPr>
          <w:lang w:val="en-US"/>
        </w:rPr>
      </w:pPr>
    </w:p>
    <w:p w:rsidR="003E55B7" w:rsidRDefault="003E55B7" w:rsidP="003E55B7">
      <w:pPr>
        <w:pStyle w:val="a6"/>
        <w:jc w:val="both"/>
        <w:rPr>
          <w:lang w:val="en-US"/>
        </w:rPr>
      </w:pPr>
    </w:p>
    <w:p w:rsidR="003E55B7" w:rsidRDefault="003E55B7" w:rsidP="003E55B7">
      <w:pPr>
        <w:pStyle w:val="a6"/>
        <w:jc w:val="both"/>
        <w:rPr>
          <w:lang w:val="en-US"/>
        </w:rPr>
      </w:pPr>
    </w:p>
    <w:p w:rsidR="003E55B7" w:rsidRPr="00DB70BA" w:rsidRDefault="003E55B7" w:rsidP="003E55B7">
      <w:pPr>
        <w:pStyle w:val="a7"/>
        <w:jc w:val="center"/>
      </w:pPr>
      <w:r w:rsidRPr="00DB70BA">
        <w:lastRenderedPageBreak/>
        <w:t>Перечень рекомендуемых мероприятий по улучшению условий труда</w:t>
      </w:r>
    </w:p>
    <w:p w:rsidR="003E55B7" w:rsidRPr="00922677" w:rsidRDefault="003E55B7" w:rsidP="003E55B7"/>
    <w:p w:rsidR="003E55B7" w:rsidRPr="00710271" w:rsidRDefault="003E55B7" w:rsidP="003E55B7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ceh</w:instrText>
      </w:r>
      <w:r w:rsidRPr="004C1645">
        <w:rPr>
          <w:rStyle w:val="a9"/>
        </w:rPr>
        <w:instrText>_</w:instrText>
      </w:r>
      <w:r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Pr="004C1645">
        <w:rPr>
          <w:rStyle w:val="a9"/>
        </w:rPr>
        <w:t xml:space="preserve"> Акционерное общество "Санкт-Петербургский "ИЗОТОП"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3E55B7" w:rsidRDefault="003E55B7" w:rsidP="003E55B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3E55B7" w:rsidRPr="00AF49A3" w:rsidTr="009201E3">
        <w:trPr>
          <w:jc w:val="center"/>
        </w:trPr>
        <w:tc>
          <w:tcPr>
            <w:tcW w:w="3049" w:type="dxa"/>
            <w:vAlign w:val="center"/>
          </w:tcPr>
          <w:p w:rsidR="003E55B7" w:rsidRPr="00063DF1" w:rsidRDefault="003E55B7" w:rsidP="009201E3">
            <w:pPr>
              <w:pStyle w:val="aa"/>
            </w:pPr>
            <w:bookmarkStart w:id="6" w:name="main_table"/>
            <w:bookmarkEnd w:id="6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3E55B7" w:rsidRPr="00063DF1" w:rsidRDefault="003E55B7" w:rsidP="009201E3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3E55B7" w:rsidRPr="00063DF1" w:rsidRDefault="003E55B7" w:rsidP="009201E3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3E55B7" w:rsidRPr="00063DF1" w:rsidRDefault="003E55B7" w:rsidP="009201E3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3E55B7" w:rsidRPr="00063DF1" w:rsidRDefault="003E55B7" w:rsidP="009201E3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3E55B7" w:rsidRPr="00063DF1" w:rsidRDefault="003E55B7" w:rsidP="009201E3">
            <w:pPr>
              <w:pStyle w:val="aa"/>
            </w:pPr>
            <w:r w:rsidRPr="00063DF1">
              <w:t>Отметка о выполнении</w:t>
            </w:r>
          </w:p>
        </w:tc>
      </w:tr>
      <w:tr w:rsidR="003E55B7" w:rsidRPr="00AF49A3" w:rsidTr="009201E3">
        <w:trPr>
          <w:jc w:val="center"/>
        </w:trPr>
        <w:tc>
          <w:tcPr>
            <w:tcW w:w="3049" w:type="dxa"/>
            <w:vAlign w:val="center"/>
          </w:tcPr>
          <w:p w:rsidR="003E55B7" w:rsidRPr="00063DF1" w:rsidRDefault="003E55B7" w:rsidP="009201E3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3E55B7" w:rsidRPr="00063DF1" w:rsidRDefault="003E55B7" w:rsidP="009201E3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3E55B7" w:rsidRPr="00063DF1" w:rsidRDefault="003E55B7" w:rsidP="009201E3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3E55B7" w:rsidRPr="00063DF1" w:rsidRDefault="003E55B7" w:rsidP="009201E3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3E55B7" w:rsidRPr="00063DF1" w:rsidRDefault="003E55B7" w:rsidP="009201E3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3E55B7" w:rsidRPr="00063DF1" w:rsidRDefault="003E55B7" w:rsidP="009201E3">
            <w:pPr>
              <w:pStyle w:val="aa"/>
            </w:pPr>
            <w:r w:rsidRPr="00063DF1">
              <w:t>6</w:t>
            </w:r>
          </w:p>
        </w:tc>
      </w:tr>
      <w:tr w:rsidR="003E55B7" w:rsidRPr="00AF49A3" w:rsidTr="009201E3">
        <w:trPr>
          <w:jc w:val="center"/>
        </w:trPr>
        <w:tc>
          <w:tcPr>
            <w:tcW w:w="3049" w:type="dxa"/>
            <w:vAlign w:val="center"/>
          </w:tcPr>
          <w:p w:rsidR="003E55B7" w:rsidRPr="004C1645" w:rsidRDefault="003E55B7" w:rsidP="009201E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по управлению персоналом, документационному обеспечению и контролю</w:t>
            </w:r>
          </w:p>
        </w:tc>
        <w:tc>
          <w:tcPr>
            <w:tcW w:w="6521" w:type="dxa"/>
            <w:gridSpan w:val="2"/>
            <w:vMerge w:val="restart"/>
            <w:vAlign w:val="center"/>
          </w:tcPr>
          <w:p w:rsidR="003E55B7" w:rsidRPr="00063DF1" w:rsidRDefault="003E55B7" w:rsidP="009201E3">
            <w:pPr>
              <w:pStyle w:val="aa"/>
            </w:pPr>
            <w:r>
              <w:t>По результатам СОУТ мероприятия не требуются</w:t>
            </w:r>
          </w:p>
        </w:tc>
        <w:tc>
          <w:tcPr>
            <w:tcW w:w="1384" w:type="dxa"/>
            <w:vAlign w:val="center"/>
          </w:tcPr>
          <w:p w:rsidR="003E55B7" w:rsidRPr="00063DF1" w:rsidRDefault="003E55B7" w:rsidP="009201E3">
            <w:pPr>
              <w:pStyle w:val="aa"/>
            </w:pPr>
          </w:p>
        </w:tc>
        <w:tc>
          <w:tcPr>
            <w:tcW w:w="3294" w:type="dxa"/>
            <w:vAlign w:val="center"/>
          </w:tcPr>
          <w:p w:rsidR="003E55B7" w:rsidRPr="00063DF1" w:rsidRDefault="003E55B7" w:rsidP="009201E3">
            <w:pPr>
              <w:pStyle w:val="aa"/>
            </w:pPr>
          </w:p>
        </w:tc>
        <w:tc>
          <w:tcPr>
            <w:tcW w:w="1315" w:type="dxa"/>
            <w:vAlign w:val="center"/>
          </w:tcPr>
          <w:p w:rsidR="003E55B7" w:rsidRPr="00063DF1" w:rsidRDefault="003E55B7" w:rsidP="009201E3">
            <w:pPr>
              <w:pStyle w:val="aa"/>
            </w:pPr>
          </w:p>
        </w:tc>
      </w:tr>
      <w:tr w:rsidR="003E55B7" w:rsidRPr="00AF49A3" w:rsidTr="009201E3">
        <w:trPr>
          <w:jc w:val="center"/>
        </w:trPr>
        <w:tc>
          <w:tcPr>
            <w:tcW w:w="3049" w:type="dxa"/>
            <w:vAlign w:val="center"/>
          </w:tcPr>
          <w:p w:rsidR="003E55B7" w:rsidRPr="004C1645" w:rsidRDefault="003E55B7" w:rsidP="009201E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хранения, транспортирования и контроля специальной продукции</w:t>
            </w:r>
          </w:p>
        </w:tc>
        <w:tc>
          <w:tcPr>
            <w:tcW w:w="6521" w:type="dxa"/>
            <w:gridSpan w:val="2"/>
            <w:vMerge/>
            <w:vAlign w:val="center"/>
          </w:tcPr>
          <w:p w:rsidR="003E55B7" w:rsidRPr="00063DF1" w:rsidRDefault="003E55B7" w:rsidP="009201E3">
            <w:pPr>
              <w:pStyle w:val="aa"/>
            </w:pPr>
          </w:p>
        </w:tc>
        <w:tc>
          <w:tcPr>
            <w:tcW w:w="1384" w:type="dxa"/>
            <w:vAlign w:val="center"/>
          </w:tcPr>
          <w:p w:rsidR="003E55B7" w:rsidRPr="00063DF1" w:rsidRDefault="003E55B7" w:rsidP="009201E3">
            <w:pPr>
              <w:pStyle w:val="aa"/>
            </w:pPr>
          </w:p>
        </w:tc>
        <w:tc>
          <w:tcPr>
            <w:tcW w:w="3294" w:type="dxa"/>
            <w:vAlign w:val="center"/>
          </w:tcPr>
          <w:p w:rsidR="003E55B7" w:rsidRPr="00063DF1" w:rsidRDefault="003E55B7" w:rsidP="009201E3">
            <w:pPr>
              <w:pStyle w:val="aa"/>
            </w:pPr>
          </w:p>
        </w:tc>
        <w:tc>
          <w:tcPr>
            <w:tcW w:w="1315" w:type="dxa"/>
            <w:vAlign w:val="center"/>
          </w:tcPr>
          <w:p w:rsidR="003E55B7" w:rsidRPr="00063DF1" w:rsidRDefault="003E55B7" w:rsidP="009201E3">
            <w:pPr>
              <w:pStyle w:val="aa"/>
            </w:pPr>
          </w:p>
        </w:tc>
      </w:tr>
      <w:tr w:rsidR="003E55B7" w:rsidRPr="00AF49A3" w:rsidTr="009201E3">
        <w:trPr>
          <w:jc w:val="center"/>
        </w:trPr>
        <w:tc>
          <w:tcPr>
            <w:tcW w:w="3049" w:type="dxa"/>
            <w:vAlign w:val="center"/>
          </w:tcPr>
          <w:p w:rsidR="003E55B7" w:rsidRPr="004C1645" w:rsidRDefault="003E55B7" w:rsidP="009201E3">
            <w:pPr>
              <w:pStyle w:val="aa"/>
              <w:rPr>
                <w:i/>
              </w:rPr>
            </w:pPr>
            <w:r>
              <w:rPr>
                <w:i/>
              </w:rPr>
              <w:t>Группа транспортирования</w:t>
            </w:r>
          </w:p>
        </w:tc>
        <w:tc>
          <w:tcPr>
            <w:tcW w:w="3686" w:type="dxa"/>
            <w:vAlign w:val="center"/>
          </w:tcPr>
          <w:p w:rsidR="003E55B7" w:rsidRPr="00063DF1" w:rsidRDefault="003E55B7" w:rsidP="009201E3">
            <w:pPr>
              <w:pStyle w:val="aa"/>
            </w:pPr>
          </w:p>
        </w:tc>
        <w:tc>
          <w:tcPr>
            <w:tcW w:w="2835" w:type="dxa"/>
            <w:vAlign w:val="center"/>
          </w:tcPr>
          <w:p w:rsidR="003E55B7" w:rsidRPr="00063DF1" w:rsidRDefault="003E55B7" w:rsidP="009201E3">
            <w:pPr>
              <w:pStyle w:val="aa"/>
            </w:pPr>
          </w:p>
        </w:tc>
        <w:tc>
          <w:tcPr>
            <w:tcW w:w="1384" w:type="dxa"/>
            <w:vAlign w:val="center"/>
          </w:tcPr>
          <w:p w:rsidR="003E55B7" w:rsidRPr="00063DF1" w:rsidRDefault="003E55B7" w:rsidP="009201E3">
            <w:pPr>
              <w:pStyle w:val="aa"/>
            </w:pPr>
          </w:p>
        </w:tc>
        <w:tc>
          <w:tcPr>
            <w:tcW w:w="3294" w:type="dxa"/>
            <w:vAlign w:val="center"/>
          </w:tcPr>
          <w:p w:rsidR="003E55B7" w:rsidRPr="00063DF1" w:rsidRDefault="003E55B7" w:rsidP="009201E3">
            <w:pPr>
              <w:pStyle w:val="aa"/>
            </w:pPr>
          </w:p>
        </w:tc>
        <w:tc>
          <w:tcPr>
            <w:tcW w:w="1315" w:type="dxa"/>
            <w:vAlign w:val="center"/>
          </w:tcPr>
          <w:p w:rsidR="003E55B7" w:rsidRPr="00063DF1" w:rsidRDefault="003E55B7" w:rsidP="009201E3">
            <w:pPr>
              <w:pStyle w:val="aa"/>
            </w:pPr>
          </w:p>
        </w:tc>
      </w:tr>
      <w:tr w:rsidR="003E55B7" w:rsidRPr="00AF49A3" w:rsidTr="009201E3">
        <w:trPr>
          <w:jc w:val="center"/>
        </w:trPr>
        <w:tc>
          <w:tcPr>
            <w:tcW w:w="3049" w:type="dxa"/>
            <w:vAlign w:val="center"/>
          </w:tcPr>
          <w:p w:rsidR="003E55B7" w:rsidRPr="004C1645" w:rsidRDefault="003E55B7" w:rsidP="009201E3">
            <w:pPr>
              <w:pStyle w:val="aa"/>
              <w:jc w:val="left"/>
            </w:pPr>
            <w:r>
              <w:t>5. Руководитель группы</w:t>
            </w:r>
          </w:p>
        </w:tc>
        <w:tc>
          <w:tcPr>
            <w:tcW w:w="3686" w:type="dxa"/>
            <w:vAlign w:val="center"/>
          </w:tcPr>
          <w:p w:rsidR="003E55B7" w:rsidRPr="00063DF1" w:rsidRDefault="003E55B7" w:rsidP="009201E3">
            <w:pPr>
              <w:pStyle w:val="aa"/>
            </w:pPr>
            <w:r>
              <w:t>Ионизирующее излучение: Снизить время воздействия вредного фактора, при радиационно-опасных работах использовать СИЗ и средства индивидуального дозиметрического контроля</w:t>
            </w:r>
          </w:p>
        </w:tc>
        <w:tc>
          <w:tcPr>
            <w:tcW w:w="2835" w:type="dxa"/>
            <w:vAlign w:val="center"/>
          </w:tcPr>
          <w:p w:rsidR="003E55B7" w:rsidRPr="00063DF1" w:rsidRDefault="003E55B7" w:rsidP="009201E3">
            <w:pPr>
              <w:pStyle w:val="aa"/>
            </w:pPr>
            <w:r>
              <w:t xml:space="preserve">Снижение уровня воздействия вредного фактора и постоянный контроль за облучением работника  </w:t>
            </w:r>
          </w:p>
        </w:tc>
        <w:tc>
          <w:tcPr>
            <w:tcW w:w="1384" w:type="dxa"/>
            <w:vAlign w:val="center"/>
          </w:tcPr>
          <w:p w:rsidR="003E55B7" w:rsidRPr="00063DF1" w:rsidRDefault="003E55B7" w:rsidP="009201E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3E55B7" w:rsidRPr="00063DF1" w:rsidRDefault="003E55B7" w:rsidP="009201E3">
            <w:pPr>
              <w:pStyle w:val="aa"/>
            </w:pPr>
            <w:r>
              <w:t>Службы ядерной и радиационной безопасности</w:t>
            </w:r>
          </w:p>
        </w:tc>
        <w:tc>
          <w:tcPr>
            <w:tcW w:w="1315" w:type="dxa"/>
            <w:vAlign w:val="center"/>
          </w:tcPr>
          <w:p w:rsidR="003E55B7" w:rsidRPr="00063DF1" w:rsidRDefault="003E55B7" w:rsidP="009201E3">
            <w:pPr>
              <w:pStyle w:val="aa"/>
            </w:pPr>
          </w:p>
        </w:tc>
      </w:tr>
      <w:tr w:rsidR="003E55B7" w:rsidRPr="00AF49A3" w:rsidTr="009201E3">
        <w:trPr>
          <w:jc w:val="center"/>
        </w:trPr>
        <w:tc>
          <w:tcPr>
            <w:tcW w:w="3049" w:type="dxa"/>
            <w:vAlign w:val="center"/>
          </w:tcPr>
          <w:p w:rsidR="003E55B7" w:rsidRPr="004C1645" w:rsidRDefault="003E55B7" w:rsidP="009201E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Эксплуатационно-технический отдел</w:t>
            </w:r>
          </w:p>
        </w:tc>
        <w:tc>
          <w:tcPr>
            <w:tcW w:w="3686" w:type="dxa"/>
            <w:vAlign w:val="center"/>
          </w:tcPr>
          <w:p w:rsidR="003E55B7" w:rsidRDefault="003E55B7" w:rsidP="009201E3">
            <w:pPr>
              <w:pStyle w:val="aa"/>
            </w:pPr>
          </w:p>
        </w:tc>
        <w:tc>
          <w:tcPr>
            <w:tcW w:w="2835" w:type="dxa"/>
            <w:vAlign w:val="center"/>
          </w:tcPr>
          <w:p w:rsidR="003E55B7" w:rsidRDefault="003E55B7" w:rsidP="009201E3">
            <w:pPr>
              <w:pStyle w:val="aa"/>
            </w:pPr>
          </w:p>
        </w:tc>
        <w:tc>
          <w:tcPr>
            <w:tcW w:w="1384" w:type="dxa"/>
            <w:vAlign w:val="center"/>
          </w:tcPr>
          <w:p w:rsidR="003E55B7" w:rsidRPr="00063DF1" w:rsidRDefault="003E55B7" w:rsidP="009201E3">
            <w:pPr>
              <w:pStyle w:val="aa"/>
            </w:pPr>
          </w:p>
        </w:tc>
        <w:tc>
          <w:tcPr>
            <w:tcW w:w="3294" w:type="dxa"/>
            <w:vAlign w:val="center"/>
          </w:tcPr>
          <w:p w:rsidR="003E55B7" w:rsidRPr="00063DF1" w:rsidRDefault="003E55B7" w:rsidP="009201E3">
            <w:pPr>
              <w:pStyle w:val="aa"/>
            </w:pPr>
          </w:p>
        </w:tc>
        <w:tc>
          <w:tcPr>
            <w:tcW w:w="1315" w:type="dxa"/>
            <w:vAlign w:val="center"/>
          </w:tcPr>
          <w:p w:rsidR="003E55B7" w:rsidRPr="00063DF1" w:rsidRDefault="003E55B7" w:rsidP="009201E3">
            <w:pPr>
              <w:pStyle w:val="aa"/>
            </w:pPr>
          </w:p>
        </w:tc>
      </w:tr>
      <w:tr w:rsidR="003E55B7" w:rsidRPr="00AF49A3" w:rsidTr="009201E3">
        <w:trPr>
          <w:jc w:val="center"/>
        </w:trPr>
        <w:tc>
          <w:tcPr>
            <w:tcW w:w="3049" w:type="dxa"/>
            <w:vAlign w:val="center"/>
          </w:tcPr>
          <w:p w:rsidR="003E55B7" w:rsidRPr="004C1645" w:rsidRDefault="003E55B7" w:rsidP="009201E3">
            <w:pPr>
              <w:pStyle w:val="aa"/>
              <w:jc w:val="left"/>
            </w:pPr>
            <w:r>
              <w:t>7. Рабочий по комплексному обслуживанию и ремонту зданий</w:t>
            </w:r>
          </w:p>
        </w:tc>
        <w:tc>
          <w:tcPr>
            <w:tcW w:w="3686" w:type="dxa"/>
            <w:vAlign w:val="center"/>
          </w:tcPr>
          <w:p w:rsidR="003E55B7" w:rsidRDefault="003E55B7" w:rsidP="009201E3">
            <w:pPr>
              <w:pStyle w:val="aa"/>
            </w:pPr>
            <w:r>
              <w:t>Шум: Применение средств звукопоглощения</w:t>
            </w:r>
          </w:p>
        </w:tc>
        <w:tc>
          <w:tcPr>
            <w:tcW w:w="2835" w:type="dxa"/>
            <w:vAlign w:val="center"/>
          </w:tcPr>
          <w:p w:rsidR="003E55B7" w:rsidRDefault="003E55B7" w:rsidP="009201E3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3E55B7" w:rsidRPr="00063DF1" w:rsidRDefault="003E55B7" w:rsidP="009201E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3E55B7" w:rsidRDefault="003E55B7" w:rsidP="009201E3">
            <w:pPr>
              <w:pStyle w:val="aa"/>
            </w:pPr>
            <w:r>
              <w:t xml:space="preserve">Эксплуатационно-технический </w:t>
            </w:r>
          </w:p>
          <w:p w:rsidR="003E55B7" w:rsidRPr="00063DF1" w:rsidRDefault="003E55B7" w:rsidP="009201E3">
            <w:pPr>
              <w:pStyle w:val="aa"/>
            </w:pPr>
            <w:r>
              <w:t>отдел</w:t>
            </w:r>
          </w:p>
        </w:tc>
        <w:tc>
          <w:tcPr>
            <w:tcW w:w="1315" w:type="dxa"/>
            <w:vAlign w:val="center"/>
          </w:tcPr>
          <w:p w:rsidR="003E55B7" w:rsidRPr="00063DF1" w:rsidRDefault="003E55B7" w:rsidP="009201E3">
            <w:pPr>
              <w:pStyle w:val="aa"/>
            </w:pPr>
          </w:p>
        </w:tc>
      </w:tr>
      <w:tr w:rsidR="003E55B7" w:rsidRPr="00AF49A3" w:rsidTr="009201E3">
        <w:trPr>
          <w:jc w:val="center"/>
        </w:trPr>
        <w:tc>
          <w:tcPr>
            <w:tcW w:w="3049" w:type="dxa"/>
            <w:vAlign w:val="center"/>
          </w:tcPr>
          <w:p w:rsidR="003E55B7" w:rsidRPr="004C1645" w:rsidRDefault="003E55B7" w:rsidP="009201E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Отдел снабжения и административно-хозяйственного обеспечения </w:t>
            </w:r>
          </w:p>
        </w:tc>
        <w:tc>
          <w:tcPr>
            <w:tcW w:w="6521" w:type="dxa"/>
            <w:gridSpan w:val="2"/>
            <w:vMerge w:val="restart"/>
            <w:vAlign w:val="center"/>
          </w:tcPr>
          <w:p w:rsidR="003E55B7" w:rsidRPr="00063DF1" w:rsidRDefault="003E55B7" w:rsidP="009201E3">
            <w:pPr>
              <w:pStyle w:val="aa"/>
            </w:pPr>
            <w:r>
              <w:t>По результатам СОУТ мероприятия не требуются</w:t>
            </w:r>
          </w:p>
        </w:tc>
        <w:tc>
          <w:tcPr>
            <w:tcW w:w="1384" w:type="dxa"/>
            <w:vAlign w:val="center"/>
          </w:tcPr>
          <w:p w:rsidR="003E55B7" w:rsidRPr="00063DF1" w:rsidRDefault="003E55B7" w:rsidP="009201E3">
            <w:pPr>
              <w:pStyle w:val="aa"/>
            </w:pPr>
          </w:p>
        </w:tc>
        <w:tc>
          <w:tcPr>
            <w:tcW w:w="3294" w:type="dxa"/>
            <w:vAlign w:val="center"/>
          </w:tcPr>
          <w:p w:rsidR="003E55B7" w:rsidRPr="00063DF1" w:rsidRDefault="003E55B7" w:rsidP="009201E3">
            <w:pPr>
              <w:pStyle w:val="aa"/>
            </w:pPr>
          </w:p>
        </w:tc>
        <w:tc>
          <w:tcPr>
            <w:tcW w:w="1315" w:type="dxa"/>
            <w:vAlign w:val="center"/>
          </w:tcPr>
          <w:p w:rsidR="003E55B7" w:rsidRPr="00063DF1" w:rsidRDefault="003E55B7" w:rsidP="009201E3">
            <w:pPr>
              <w:pStyle w:val="aa"/>
            </w:pPr>
          </w:p>
        </w:tc>
      </w:tr>
      <w:tr w:rsidR="003E55B7" w:rsidRPr="00AF49A3" w:rsidTr="009201E3">
        <w:trPr>
          <w:jc w:val="center"/>
        </w:trPr>
        <w:tc>
          <w:tcPr>
            <w:tcW w:w="3049" w:type="dxa"/>
            <w:vAlign w:val="center"/>
          </w:tcPr>
          <w:p w:rsidR="003E55B7" w:rsidRPr="004C1645" w:rsidRDefault="003E55B7" w:rsidP="009201E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по финансам, экономике и ИТ</w:t>
            </w:r>
          </w:p>
        </w:tc>
        <w:tc>
          <w:tcPr>
            <w:tcW w:w="6521" w:type="dxa"/>
            <w:gridSpan w:val="2"/>
            <w:vMerge/>
            <w:vAlign w:val="center"/>
          </w:tcPr>
          <w:p w:rsidR="003E55B7" w:rsidRDefault="003E55B7" w:rsidP="009201E3">
            <w:pPr>
              <w:pStyle w:val="aa"/>
            </w:pPr>
          </w:p>
        </w:tc>
        <w:tc>
          <w:tcPr>
            <w:tcW w:w="1384" w:type="dxa"/>
            <w:vAlign w:val="center"/>
          </w:tcPr>
          <w:p w:rsidR="003E55B7" w:rsidRPr="00063DF1" w:rsidRDefault="003E55B7" w:rsidP="009201E3">
            <w:pPr>
              <w:pStyle w:val="aa"/>
            </w:pPr>
          </w:p>
        </w:tc>
        <w:tc>
          <w:tcPr>
            <w:tcW w:w="3294" w:type="dxa"/>
            <w:vAlign w:val="center"/>
          </w:tcPr>
          <w:p w:rsidR="003E55B7" w:rsidRPr="00063DF1" w:rsidRDefault="003E55B7" w:rsidP="009201E3">
            <w:pPr>
              <w:pStyle w:val="aa"/>
            </w:pPr>
          </w:p>
        </w:tc>
        <w:tc>
          <w:tcPr>
            <w:tcW w:w="1315" w:type="dxa"/>
            <w:vAlign w:val="center"/>
          </w:tcPr>
          <w:p w:rsidR="003E55B7" w:rsidRPr="00063DF1" w:rsidRDefault="003E55B7" w:rsidP="009201E3">
            <w:pPr>
              <w:pStyle w:val="aa"/>
            </w:pPr>
          </w:p>
        </w:tc>
      </w:tr>
      <w:tr w:rsidR="003E55B7" w:rsidRPr="00AF49A3" w:rsidTr="009201E3">
        <w:trPr>
          <w:jc w:val="center"/>
        </w:trPr>
        <w:tc>
          <w:tcPr>
            <w:tcW w:w="3049" w:type="dxa"/>
            <w:vAlign w:val="center"/>
          </w:tcPr>
          <w:p w:rsidR="003E55B7" w:rsidRPr="004C1645" w:rsidRDefault="003E55B7" w:rsidP="009201E3">
            <w:pPr>
              <w:pStyle w:val="aa"/>
              <w:rPr>
                <w:i/>
              </w:rPr>
            </w:pPr>
            <w:r>
              <w:rPr>
                <w:i/>
              </w:rPr>
              <w:t>Группа информационных технологий</w:t>
            </w:r>
          </w:p>
        </w:tc>
        <w:tc>
          <w:tcPr>
            <w:tcW w:w="6521" w:type="dxa"/>
            <w:gridSpan w:val="2"/>
            <w:vMerge/>
            <w:vAlign w:val="center"/>
          </w:tcPr>
          <w:p w:rsidR="003E55B7" w:rsidRDefault="003E55B7" w:rsidP="009201E3">
            <w:pPr>
              <w:pStyle w:val="aa"/>
            </w:pPr>
          </w:p>
        </w:tc>
        <w:tc>
          <w:tcPr>
            <w:tcW w:w="1384" w:type="dxa"/>
            <w:vAlign w:val="center"/>
          </w:tcPr>
          <w:p w:rsidR="003E55B7" w:rsidRPr="00063DF1" w:rsidRDefault="003E55B7" w:rsidP="009201E3">
            <w:pPr>
              <w:pStyle w:val="aa"/>
            </w:pPr>
          </w:p>
        </w:tc>
        <w:tc>
          <w:tcPr>
            <w:tcW w:w="3294" w:type="dxa"/>
            <w:vAlign w:val="center"/>
          </w:tcPr>
          <w:p w:rsidR="003E55B7" w:rsidRPr="00063DF1" w:rsidRDefault="003E55B7" w:rsidP="009201E3">
            <w:pPr>
              <w:pStyle w:val="aa"/>
            </w:pPr>
          </w:p>
        </w:tc>
        <w:tc>
          <w:tcPr>
            <w:tcW w:w="1315" w:type="dxa"/>
            <w:vAlign w:val="center"/>
          </w:tcPr>
          <w:p w:rsidR="003E55B7" w:rsidRPr="00063DF1" w:rsidRDefault="003E55B7" w:rsidP="009201E3">
            <w:pPr>
              <w:pStyle w:val="aa"/>
            </w:pPr>
          </w:p>
        </w:tc>
      </w:tr>
      <w:tr w:rsidR="003E55B7" w:rsidRPr="00AF49A3" w:rsidTr="009201E3">
        <w:trPr>
          <w:jc w:val="center"/>
        </w:trPr>
        <w:tc>
          <w:tcPr>
            <w:tcW w:w="3049" w:type="dxa"/>
            <w:vAlign w:val="center"/>
          </w:tcPr>
          <w:p w:rsidR="003E55B7" w:rsidRPr="004C1645" w:rsidRDefault="003E55B7" w:rsidP="009201E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сопровождения и контроля операционной деятельности</w:t>
            </w:r>
          </w:p>
        </w:tc>
        <w:tc>
          <w:tcPr>
            <w:tcW w:w="6521" w:type="dxa"/>
            <w:gridSpan w:val="2"/>
            <w:vMerge/>
            <w:vAlign w:val="center"/>
          </w:tcPr>
          <w:p w:rsidR="003E55B7" w:rsidRDefault="003E55B7" w:rsidP="009201E3">
            <w:pPr>
              <w:pStyle w:val="aa"/>
            </w:pPr>
          </w:p>
        </w:tc>
        <w:tc>
          <w:tcPr>
            <w:tcW w:w="1384" w:type="dxa"/>
            <w:vAlign w:val="center"/>
          </w:tcPr>
          <w:p w:rsidR="003E55B7" w:rsidRPr="00063DF1" w:rsidRDefault="003E55B7" w:rsidP="009201E3">
            <w:pPr>
              <w:pStyle w:val="aa"/>
            </w:pPr>
          </w:p>
        </w:tc>
        <w:tc>
          <w:tcPr>
            <w:tcW w:w="3294" w:type="dxa"/>
            <w:vAlign w:val="center"/>
          </w:tcPr>
          <w:p w:rsidR="003E55B7" w:rsidRPr="00063DF1" w:rsidRDefault="003E55B7" w:rsidP="009201E3">
            <w:pPr>
              <w:pStyle w:val="aa"/>
            </w:pPr>
          </w:p>
        </w:tc>
        <w:tc>
          <w:tcPr>
            <w:tcW w:w="1315" w:type="dxa"/>
            <w:vAlign w:val="center"/>
          </w:tcPr>
          <w:p w:rsidR="003E55B7" w:rsidRPr="00063DF1" w:rsidRDefault="003E55B7" w:rsidP="009201E3">
            <w:pPr>
              <w:pStyle w:val="aa"/>
            </w:pPr>
          </w:p>
        </w:tc>
      </w:tr>
    </w:tbl>
    <w:p w:rsidR="003E55B7" w:rsidRDefault="003E55B7" w:rsidP="003E55B7"/>
    <w:p w:rsidR="003E55B7" w:rsidRPr="003E55B7" w:rsidRDefault="003E55B7" w:rsidP="003E55B7">
      <w:pPr>
        <w:pStyle w:val="a6"/>
        <w:jc w:val="both"/>
      </w:pPr>
      <w:bookmarkStart w:id="7" w:name="_GoBack"/>
      <w:bookmarkEnd w:id="7"/>
    </w:p>
    <w:sectPr w:rsidR="003E55B7" w:rsidRPr="003E55B7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0B3" w:rsidRDefault="00E730B3" w:rsidP="0020552E">
      <w:r>
        <w:separator/>
      </w:r>
    </w:p>
  </w:endnote>
  <w:endnote w:type="continuationSeparator" w:id="0">
    <w:p w:rsidR="00E730B3" w:rsidRDefault="00E730B3" w:rsidP="0020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0B3" w:rsidRDefault="00E730B3" w:rsidP="0020552E">
      <w:r>
        <w:separator/>
      </w:r>
    </w:p>
  </w:footnote>
  <w:footnote w:type="continuationSeparator" w:id="0">
    <w:p w:rsidR="00E730B3" w:rsidRDefault="00E730B3" w:rsidP="00205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59"/>
    <w:docVar w:name="adv_info1" w:val="     "/>
    <w:docVar w:name="adv_info2" w:val="     "/>
    <w:docVar w:name="adv_info3" w:val="     "/>
    <w:docVar w:name="att_org_adr" w:val="Испытательная лаборатория, 107023, Россия, Москва, Барабанный переулок,  дом 4 стр. 6, 124460, Россия,  Москва, г. Зеленоград, проспект Георгиевский, д.5, стр.2, ком 504А"/>
    <w:docVar w:name="att_org_name" w:val="Общество с ограниченной ответственностью &quot;Экожилстрой&quot;"/>
    <w:docVar w:name="att_org_reg_date" w:val="27.08.2015"/>
    <w:docVar w:name="att_org_reg_num" w:val="96"/>
    <w:docVar w:name="boss_fio" w:val="Дегтярь Дмитрий Николаевич"/>
    <w:docVar w:name="ceh_info" w:val="Акционерное общество &quot;Санкт-Петербургский &quot;ИЗОТОП&quot;"/>
    <w:docVar w:name="doc_name" w:val="Документ59"/>
    <w:docVar w:name="doc_type" w:val="5"/>
    <w:docVar w:name="fill_date" w:val="       "/>
    <w:docVar w:name="org_guid" w:val="AABE9E8EFA1342E2AE771D56AC59527D"/>
    <w:docVar w:name="org_id" w:val="240"/>
    <w:docVar w:name="org_name" w:val="     "/>
    <w:docVar w:name="pers_guids" w:val="7DD40FF1EC624CBF8B9BB926934793B2@157-993-394 38"/>
    <w:docVar w:name="pers_snils" w:val="7DD40FF1EC624CBF8B9BB926934793B2@157-993-394 38"/>
    <w:docVar w:name="podr_id" w:val="org_240"/>
    <w:docVar w:name="pred_dolg" w:val="Главный инженер"/>
    <w:docVar w:name="pred_fio" w:val="Писарев Владимир Евгеньевич"/>
    <w:docVar w:name="rbtd_adr" w:val="     "/>
    <w:docVar w:name="rbtd_name" w:val="Акционерное общество &quot;Санкт-Петербургский &quot;ИЗОТОП&quot;"/>
    <w:docVar w:name="step_test" w:val="6"/>
    <w:docVar w:name="sv_docs" w:val="1"/>
  </w:docVars>
  <w:rsids>
    <w:rsidRoot w:val="0020552E"/>
    <w:rsid w:val="0002033E"/>
    <w:rsid w:val="000C5130"/>
    <w:rsid w:val="000D3760"/>
    <w:rsid w:val="000F0714"/>
    <w:rsid w:val="00196135"/>
    <w:rsid w:val="001A7AC3"/>
    <w:rsid w:val="001B19D8"/>
    <w:rsid w:val="0020552E"/>
    <w:rsid w:val="00237B32"/>
    <w:rsid w:val="002743B5"/>
    <w:rsid w:val="002761BA"/>
    <w:rsid w:val="003A1C01"/>
    <w:rsid w:val="003A2259"/>
    <w:rsid w:val="003C3080"/>
    <w:rsid w:val="003C79E5"/>
    <w:rsid w:val="003E55B7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730B3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2F7BD"/>
  <w15:docId w15:val="{EE28784F-0BD3-4C52-B474-BA3D87FD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055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0552E"/>
    <w:rPr>
      <w:sz w:val="24"/>
    </w:rPr>
  </w:style>
  <w:style w:type="paragraph" w:styleId="ad">
    <w:name w:val="footer"/>
    <w:basedOn w:val="a"/>
    <w:link w:val="ae"/>
    <w:rsid w:val="002055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055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Hewlett-Packard Company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Игорь Жуков</dc:creator>
  <cp:lastModifiedBy>Калинина Ольга Александровна</cp:lastModifiedBy>
  <cp:revision>2</cp:revision>
  <dcterms:created xsi:type="dcterms:W3CDTF">2022-05-13T13:56:00Z</dcterms:created>
  <dcterms:modified xsi:type="dcterms:W3CDTF">2022-05-13T13:56:00Z</dcterms:modified>
</cp:coreProperties>
</file>